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15D4" w14:textId="77777777" w:rsidR="00426BAE" w:rsidRDefault="00946028" w:rsidP="002F073B">
      <w:p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3F5F74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AAA4" wp14:editId="31ED30FE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4391025" cy="125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C3AF5" w14:textId="77777777" w:rsidR="00F27978" w:rsidRPr="00946028" w:rsidRDefault="00F27978" w:rsidP="00426B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WESTMINSTER FLOATING SUPPORT REFERRAL FORM</w:t>
                            </w:r>
                          </w:p>
                          <w:p w14:paraId="1B8E6BEC" w14:textId="77777777" w:rsidR="00F27978" w:rsidRPr="00946028" w:rsidRDefault="00F27978" w:rsidP="0098141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return the completed form </w:t>
                            </w:r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to</w:t>
                            </w:r>
                            <w:r w:rsidRPr="009460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hyperlink r:id="rId9" w:history="1">
                              <w:r w:rsidRPr="0094602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  <w:shd w:val="clear" w:color="auto" w:fill="FFFFFF" w:themeFill="background1"/>
                                </w:rPr>
                                <w:t>westminstersupport@shp.org.uk</w:t>
                              </w:r>
                            </w:hyperlink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14:paraId="41CF08F0" w14:textId="77777777" w:rsidR="00F27978" w:rsidRPr="00946028" w:rsidRDefault="00F27978" w:rsidP="0098141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SHP Westminster, 55 </w:t>
                            </w:r>
                            <w:proofErr w:type="spellStart"/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Bondway</w:t>
                            </w:r>
                            <w:proofErr w:type="spellEnd"/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Vauxhall, London, SW8 1SJ</w:t>
                            </w:r>
                          </w:p>
                          <w:p w14:paraId="3E96AE9D" w14:textId="77777777" w:rsidR="00F27978" w:rsidRPr="00946028" w:rsidRDefault="00F27978" w:rsidP="0098141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Alternatively, please call us on </w:t>
                            </w:r>
                            <w:r w:rsidRPr="009460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  <w:t>020 7619 2630</w:t>
                            </w:r>
                            <w:r w:rsidRPr="009460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60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discuss the referral further.</w:t>
                            </w:r>
                          </w:p>
                          <w:p w14:paraId="35B58531" w14:textId="77777777" w:rsidR="00F27978" w:rsidRPr="00DD4374" w:rsidRDefault="00F27978" w:rsidP="0042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pt;width:34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" fillcolor="window" stroked="f" strokeweight=".5pt">
                <v:textbox>
                  <w:txbxContent>
                    <w:p w14:paraId="039C3AF5" w14:textId="77777777" w:rsidR="00F27978" w:rsidRPr="00946028" w:rsidRDefault="00F27978" w:rsidP="00426BA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WESTMINSTER FLOATING SUPPORT REFERRAL FORM</w:t>
                      </w:r>
                    </w:p>
                    <w:p w14:paraId="1B8E6BEC" w14:textId="77777777" w:rsidR="00F27978" w:rsidRPr="00946028" w:rsidRDefault="00F27978" w:rsidP="0098141A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return the completed form </w:t>
                      </w:r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 w:themeFill="background1"/>
                        </w:rPr>
                        <w:t>to</w:t>
                      </w:r>
                      <w:r w:rsidRPr="009460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hyperlink r:id="rId10" w:history="1">
                        <w:r w:rsidRPr="00946028">
                          <w:rPr>
                            <w:rStyle w:val="Hyperlink"/>
                            <w:rFonts w:ascii="Arial" w:hAnsi="Arial" w:cs="Arial"/>
                            <w:b/>
                            <w:color w:val="E36C0A" w:themeColor="accent6" w:themeShade="BF"/>
                            <w:sz w:val="18"/>
                            <w:szCs w:val="18"/>
                            <w:shd w:val="clear" w:color="auto" w:fill="FFFFFF" w:themeFill="background1"/>
                          </w:rPr>
                          <w:t>westminstersupport@shp.org.uk</w:t>
                        </w:r>
                      </w:hyperlink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</w:t>
                      </w:r>
                    </w:p>
                    <w:p w14:paraId="41CF08F0" w14:textId="77777777" w:rsidR="00F27978" w:rsidRPr="00946028" w:rsidRDefault="00F27978" w:rsidP="0098141A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SHP Westminster, 55 </w:t>
                      </w:r>
                      <w:proofErr w:type="spellStart"/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Bondway</w:t>
                      </w:r>
                      <w:proofErr w:type="spellEnd"/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Vauxhall, London, SW8 1SJ</w:t>
                      </w:r>
                    </w:p>
                    <w:p w14:paraId="3E96AE9D" w14:textId="77777777" w:rsidR="00F27978" w:rsidRPr="00946028" w:rsidRDefault="00F27978" w:rsidP="0098141A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Alternatively, please call us on </w:t>
                      </w:r>
                      <w:r w:rsidRPr="009460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  <w:t>020 7619 2630</w:t>
                      </w:r>
                      <w:r w:rsidRPr="009460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9460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discuss the referral further.</w:t>
                      </w:r>
                    </w:p>
                    <w:p w14:paraId="35B58531" w14:textId="77777777" w:rsidR="00F27978" w:rsidRPr="00DD4374" w:rsidRDefault="00F27978" w:rsidP="00426BAE"/>
                  </w:txbxContent>
                </v:textbox>
              </v:shape>
            </w:pict>
          </mc:Fallback>
        </mc:AlternateContent>
      </w:r>
      <w:r w:rsidRPr="002F073B">
        <w:rPr>
          <w:rFonts w:ascii="Times New Roman" w:hAnsi="Times New Roman" w:cs="Times New Roman"/>
          <w:noProof/>
          <w:color w:val="1F497D" w:themeColor="text2"/>
          <w:sz w:val="28"/>
          <w:szCs w:val="28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501A02ED" wp14:editId="10EF268D">
            <wp:simplePos x="0" y="0"/>
            <wp:positionH relativeFrom="column">
              <wp:posOffset>4905375</wp:posOffset>
            </wp:positionH>
            <wp:positionV relativeFrom="paragraph">
              <wp:posOffset>-219075</wp:posOffset>
            </wp:positionV>
            <wp:extent cx="1600200" cy="112395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7" t="55488" r="2424" b="3570"/>
                    <a:stretch/>
                  </pic:blipFill>
                  <pic:spPr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3B" w:rsidRPr="002F07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73B" w:rsidRPr="002F073B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14:paraId="68DB2DB8" w14:textId="77777777" w:rsidR="00426BAE" w:rsidRDefault="00426BAE" w:rsidP="002F073B">
      <w:p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14:paraId="3B75E587" w14:textId="77777777" w:rsidR="00946028" w:rsidRDefault="00946028" w:rsidP="002F073B">
      <w:pPr>
        <w:rPr>
          <w:rFonts w:ascii="Arial" w:hAnsi="Arial" w:cs="Arial"/>
          <w:b/>
          <w:color w:val="E36C0A" w:themeColor="accent6" w:themeShade="BF"/>
        </w:rPr>
      </w:pPr>
    </w:p>
    <w:p w14:paraId="73B5C1CE" w14:textId="77777777" w:rsidR="004B79A1" w:rsidRPr="0098141A" w:rsidRDefault="004B79A1" w:rsidP="002F073B">
      <w:pPr>
        <w:rPr>
          <w:rFonts w:ascii="Arial" w:hAnsi="Arial" w:cs="Arial"/>
          <w:b/>
          <w:color w:val="E36C0A" w:themeColor="accent6" w:themeShade="BF"/>
        </w:rPr>
      </w:pPr>
      <w:r w:rsidRPr="0098141A">
        <w:rPr>
          <w:rFonts w:ascii="Arial" w:hAnsi="Arial" w:cs="Arial"/>
          <w:b/>
          <w:color w:val="E36C0A" w:themeColor="accent6" w:themeShade="BF"/>
        </w:rPr>
        <w:t>Eligibility Criteria</w:t>
      </w:r>
    </w:p>
    <w:p w14:paraId="1ED8F632" w14:textId="77777777" w:rsidR="004B79A1" w:rsidRPr="00F270C5" w:rsidRDefault="004B79A1" w:rsidP="004B79A1">
      <w:pPr>
        <w:rPr>
          <w:rFonts w:ascii="Arial" w:hAnsi="Arial" w:cs="Arial"/>
          <w:b/>
          <w:sz w:val="18"/>
          <w:szCs w:val="18"/>
        </w:rPr>
      </w:pPr>
      <w:r w:rsidRPr="00F270C5">
        <w:rPr>
          <w:rFonts w:ascii="Arial" w:hAnsi="Arial" w:cs="Arial"/>
          <w:b/>
          <w:sz w:val="18"/>
          <w:szCs w:val="18"/>
        </w:rPr>
        <w:t>Please ensure that you</w:t>
      </w:r>
      <w:r w:rsidR="002F073B" w:rsidRPr="00F270C5">
        <w:rPr>
          <w:rFonts w:ascii="Arial" w:hAnsi="Arial" w:cs="Arial"/>
          <w:b/>
          <w:sz w:val="18"/>
          <w:szCs w:val="18"/>
        </w:rPr>
        <w:t xml:space="preserve"> (or the person you are referring) </w:t>
      </w:r>
      <w:r w:rsidRPr="00F270C5">
        <w:rPr>
          <w:rFonts w:ascii="Arial" w:hAnsi="Arial" w:cs="Arial"/>
          <w:b/>
          <w:sz w:val="18"/>
          <w:szCs w:val="18"/>
        </w:rPr>
        <w:t>meet</w:t>
      </w:r>
      <w:r w:rsidR="002F073B" w:rsidRPr="00F270C5">
        <w:rPr>
          <w:rFonts w:ascii="Arial" w:hAnsi="Arial" w:cs="Arial"/>
          <w:b/>
          <w:sz w:val="18"/>
          <w:szCs w:val="18"/>
        </w:rPr>
        <w:t>/s</w:t>
      </w:r>
      <w:r w:rsidRPr="00F270C5">
        <w:rPr>
          <w:rFonts w:ascii="Arial" w:hAnsi="Arial" w:cs="Arial"/>
          <w:b/>
          <w:sz w:val="18"/>
          <w:szCs w:val="18"/>
        </w:rPr>
        <w:t xml:space="preserve"> the following eligibility criteria:</w:t>
      </w:r>
    </w:p>
    <w:p w14:paraId="644A6F1F" w14:textId="2125BEBE" w:rsidR="004B79A1" w:rsidRPr="00F270C5" w:rsidRDefault="00946028" w:rsidP="0098141A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F270C5">
        <w:rPr>
          <w:rFonts w:ascii="Arial" w:hAnsi="Arial" w:cs="Arial"/>
          <w:sz w:val="18"/>
          <w:szCs w:val="18"/>
        </w:rPr>
        <w:t xml:space="preserve">An </w:t>
      </w:r>
      <w:r w:rsidR="004B79A1" w:rsidRPr="00F270C5">
        <w:rPr>
          <w:rFonts w:ascii="Arial" w:hAnsi="Arial" w:cs="Arial"/>
          <w:sz w:val="18"/>
          <w:szCs w:val="18"/>
        </w:rPr>
        <w:t>Individual aged 18</w:t>
      </w:r>
      <w:r w:rsidRPr="00F270C5">
        <w:rPr>
          <w:rFonts w:ascii="Arial" w:hAnsi="Arial" w:cs="Arial"/>
          <w:sz w:val="18"/>
          <w:szCs w:val="18"/>
        </w:rPr>
        <w:t xml:space="preserve"> or over</w:t>
      </w:r>
      <w:r w:rsidR="004B79A1" w:rsidRPr="00F270C5">
        <w:rPr>
          <w:rFonts w:ascii="Arial" w:hAnsi="Arial" w:cs="Arial"/>
          <w:sz w:val="18"/>
          <w:szCs w:val="18"/>
        </w:rPr>
        <w:t xml:space="preserve"> with an identified support need</w:t>
      </w:r>
      <w:r w:rsidRPr="00F270C5">
        <w:rPr>
          <w:rFonts w:ascii="Arial" w:hAnsi="Arial" w:cs="Arial"/>
          <w:sz w:val="18"/>
          <w:szCs w:val="18"/>
        </w:rPr>
        <w:t>,</w:t>
      </w:r>
      <w:r w:rsidR="004B79A1" w:rsidRPr="00F270C5">
        <w:rPr>
          <w:rFonts w:ascii="Arial" w:hAnsi="Arial" w:cs="Arial"/>
          <w:sz w:val="18"/>
          <w:szCs w:val="18"/>
        </w:rPr>
        <w:t xml:space="preserve"> living </w:t>
      </w:r>
      <w:r w:rsidR="002406ED" w:rsidRPr="00F270C5">
        <w:rPr>
          <w:rFonts w:ascii="Arial" w:hAnsi="Arial" w:cs="Arial"/>
          <w:sz w:val="18"/>
          <w:szCs w:val="18"/>
        </w:rPr>
        <w:t xml:space="preserve">in a household </w:t>
      </w:r>
      <w:r w:rsidR="004B79A1" w:rsidRPr="00F270C5">
        <w:rPr>
          <w:rFonts w:ascii="Arial" w:hAnsi="Arial" w:cs="Arial"/>
          <w:sz w:val="18"/>
          <w:szCs w:val="18"/>
        </w:rPr>
        <w:t xml:space="preserve">within Westminster </w:t>
      </w:r>
      <w:r w:rsidRPr="00F270C5">
        <w:rPr>
          <w:rFonts w:ascii="Arial" w:hAnsi="Arial" w:cs="Arial"/>
          <w:sz w:val="18"/>
          <w:szCs w:val="18"/>
        </w:rPr>
        <w:t xml:space="preserve">that is not considered supported housing or </w:t>
      </w:r>
      <w:r w:rsidR="00051837" w:rsidRPr="00F270C5">
        <w:rPr>
          <w:rFonts w:ascii="Arial" w:hAnsi="Arial" w:cs="Arial"/>
          <w:sz w:val="18"/>
          <w:szCs w:val="18"/>
        </w:rPr>
        <w:t xml:space="preserve">a </w:t>
      </w:r>
      <w:r w:rsidRPr="00F270C5">
        <w:rPr>
          <w:rFonts w:ascii="Arial" w:hAnsi="Arial" w:cs="Arial"/>
          <w:sz w:val="18"/>
          <w:szCs w:val="18"/>
        </w:rPr>
        <w:t>residential</w:t>
      </w:r>
      <w:r w:rsidR="00051837" w:rsidRPr="00F270C5">
        <w:rPr>
          <w:rFonts w:ascii="Arial" w:hAnsi="Arial" w:cs="Arial"/>
          <w:sz w:val="18"/>
          <w:szCs w:val="18"/>
        </w:rPr>
        <w:t xml:space="preserve"> and extra care setting;</w:t>
      </w:r>
      <w:r w:rsidRPr="00F270C5">
        <w:rPr>
          <w:rFonts w:ascii="Arial" w:hAnsi="Arial" w:cs="Arial"/>
          <w:sz w:val="18"/>
          <w:szCs w:val="18"/>
        </w:rPr>
        <w:t xml:space="preserve"> </w:t>
      </w:r>
      <w:r w:rsidR="002F073B" w:rsidRPr="00F270C5">
        <w:rPr>
          <w:rFonts w:ascii="Arial" w:hAnsi="Arial" w:cs="Arial"/>
          <w:b/>
          <w:sz w:val="18"/>
          <w:szCs w:val="18"/>
        </w:rPr>
        <w:t>or</w:t>
      </w:r>
    </w:p>
    <w:p w14:paraId="1695F1E0" w14:textId="297234FA" w:rsidR="004B79A1" w:rsidRPr="00F270C5" w:rsidRDefault="00051837" w:rsidP="0094602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F270C5">
        <w:rPr>
          <w:rFonts w:ascii="Arial" w:hAnsi="Arial" w:cs="Arial"/>
          <w:sz w:val="18"/>
          <w:szCs w:val="18"/>
        </w:rPr>
        <w:t xml:space="preserve">An </w:t>
      </w:r>
      <w:r w:rsidR="004B79A1" w:rsidRPr="00F270C5">
        <w:rPr>
          <w:rFonts w:ascii="Arial" w:hAnsi="Arial" w:cs="Arial"/>
          <w:sz w:val="18"/>
          <w:szCs w:val="18"/>
        </w:rPr>
        <w:t>individual</w:t>
      </w:r>
      <w:r w:rsidR="0098141A">
        <w:rPr>
          <w:rFonts w:ascii="Arial" w:hAnsi="Arial" w:cs="Arial"/>
          <w:sz w:val="18"/>
          <w:szCs w:val="18"/>
        </w:rPr>
        <w:t>,</w:t>
      </w:r>
      <w:r w:rsidRPr="00F270C5">
        <w:rPr>
          <w:rFonts w:ascii="Arial" w:hAnsi="Arial" w:cs="Arial"/>
          <w:sz w:val="18"/>
          <w:szCs w:val="18"/>
        </w:rPr>
        <w:t xml:space="preserve"> </w:t>
      </w:r>
      <w:r w:rsidR="0098141A">
        <w:rPr>
          <w:rFonts w:ascii="Arial" w:hAnsi="Arial" w:cs="Arial"/>
          <w:sz w:val="18"/>
          <w:szCs w:val="18"/>
        </w:rPr>
        <w:t xml:space="preserve">or individual in a household,  </w:t>
      </w:r>
      <w:r w:rsidRPr="00F270C5">
        <w:rPr>
          <w:rFonts w:ascii="Arial" w:hAnsi="Arial" w:cs="Arial"/>
          <w:sz w:val="18"/>
          <w:szCs w:val="18"/>
        </w:rPr>
        <w:t>placed</w:t>
      </w:r>
      <w:r w:rsidR="004B79A1" w:rsidRPr="00F270C5">
        <w:rPr>
          <w:rFonts w:ascii="Arial" w:hAnsi="Arial" w:cs="Arial"/>
          <w:sz w:val="18"/>
          <w:szCs w:val="18"/>
        </w:rPr>
        <w:t xml:space="preserve"> in temporary accommodation</w:t>
      </w:r>
      <w:r w:rsidRPr="00F270C5">
        <w:rPr>
          <w:rFonts w:ascii="Arial" w:hAnsi="Arial" w:cs="Arial"/>
          <w:sz w:val="18"/>
          <w:szCs w:val="18"/>
        </w:rPr>
        <w:t xml:space="preserve"> by Westminster</w:t>
      </w:r>
      <w:r w:rsidR="004B79A1" w:rsidRPr="00F270C5">
        <w:rPr>
          <w:rFonts w:ascii="Arial" w:hAnsi="Arial" w:cs="Arial"/>
          <w:sz w:val="18"/>
          <w:szCs w:val="18"/>
        </w:rPr>
        <w:t xml:space="preserve"> outside of the borough</w:t>
      </w:r>
      <w:r w:rsidR="002F073B" w:rsidRPr="00F270C5">
        <w:rPr>
          <w:rFonts w:ascii="Arial" w:hAnsi="Arial" w:cs="Arial"/>
          <w:b/>
          <w:sz w:val="18"/>
          <w:szCs w:val="18"/>
        </w:rPr>
        <w:t>; or</w:t>
      </w:r>
    </w:p>
    <w:p w14:paraId="116CCA49" w14:textId="1782156E" w:rsidR="004B79A1" w:rsidRPr="00F270C5" w:rsidRDefault="0098141A" w:rsidP="00946028">
      <w:pPr>
        <w:pStyle w:val="ListParagraph"/>
        <w:numPr>
          <w:ilvl w:val="0"/>
          <w:numId w:val="2"/>
        </w:numPr>
        <w:shd w:val="clear" w:color="auto" w:fill="FFFFFF" w:themeFill="background1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i</w:t>
      </w:r>
      <w:r w:rsidR="00051837" w:rsidRPr="00F270C5">
        <w:rPr>
          <w:rFonts w:ascii="Arial" w:hAnsi="Arial" w:cs="Arial"/>
          <w:sz w:val="18"/>
          <w:szCs w:val="18"/>
        </w:rPr>
        <w:t>ndividual</w:t>
      </w:r>
      <w:r w:rsidR="002F073B" w:rsidRPr="00F270C5">
        <w:rPr>
          <w:rFonts w:ascii="Arial" w:hAnsi="Arial" w:cs="Arial"/>
          <w:sz w:val="18"/>
          <w:szCs w:val="18"/>
        </w:rPr>
        <w:t xml:space="preserve"> moving into independent accommodation in Westminster</w:t>
      </w:r>
      <w:r w:rsidR="00051837" w:rsidRPr="00F270C5">
        <w:rPr>
          <w:rFonts w:ascii="Arial" w:hAnsi="Arial" w:cs="Arial"/>
          <w:sz w:val="18"/>
          <w:szCs w:val="18"/>
        </w:rPr>
        <w:t xml:space="preserve"> from supported housing</w:t>
      </w:r>
    </w:p>
    <w:p w14:paraId="2D117C15" w14:textId="1C1ADFE3" w:rsidR="004B79A1" w:rsidRPr="00F270C5" w:rsidRDefault="004B79A1" w:rsidP="004B79A1">
      <w:pPr>
        <w:jc w:val="both"/>
        <w:rPr>
          <w:rFonts w:ascii="Arial" w:hAnsi="Arial" w:cs="Arial"/>
          <w:sz w:val="18"/>
          <w:szCs w:val="18"/>
        </w:rPr>
      </w:pPr>
      <w:r w:rsidRPr="00F270C5">
        <w:rPr>
          <w:rFonts w:ascii="Arial" w:hAnsi="Arial" w:cs="Arial"/>
          <w:b/>
          <w:sz w:val="18"/>
          <w:szCs w:val="18"/>
        </w:rPr>
        <w:t xml:space="preserve">NB: </w:t>
      </w:r>
      <w:r w:rsidRPr="00F270C5">
        <w:rPr>
          <w:rFonts w:ascii="Arial" w:hAnsi="Arial" w:cs="Arial"/>
          <w:sz w:val="18"/>
          <w:szCs w:val="18"/>
        </w:rPr>
        <w:t>We do not provide hou</w:t>
      </w:r>
      <w:r w:rsidR="00A55EA4" w:rsidRPr="00F270C5">
        <w:rPr>
          <w:rFonts w:ascii="Arial" w:hAnsi="Arial" w:cs="Arial"/>
          <w:sz w:val="18"/>
          <w:szCs w:val="18"/>
        </w:rPr>
        <w:t xml:space="preserve">sing and cannot support people </w:t>
      </w:r>
      <w:r w:rsidRPr="00F270C5">
        <w:rPr>
          <w:rFonts w:ascii="Arial" w:hAnsi="Arial" w:cs="Arial"/>
          <w:sz w:val="18"/>
          <w:szCs w:val="18"/>
        </w:rPr>
        <w:t>who are homeless</w:t>
      </w:r>
      <w:r w:rsidR="00A55EA4" w:rsidRPr="00F270C5">
        <w:rPr>
          <w:rFonts w:ascii="Arial" w:hAnsi="Arial" w:cs="Arial"/>
          <w:sz w:val="18"/>
          <w:szCs w:val="18"/>
        </w:rPr>
        <w:t xml:space="preserve">, including </w:t>
      </w:r>
      <w:r w:rsidRPr="00F270C5">
        <w:rPr>
          <w:rFonts w:ascii="Arial" w:hAnsi="Arial" w:cs="Arial"/>
          <w:sz w:val="18"/>
          <w:szCs w:val="18"/>
        </w:rPr>
        <w:t>sofa surfers.</w:t>
      </w:r>
    </w:p>
    <w:p w14:paraId="12D20062" w14:textId="59C7FCB6" w:rsidR="004B79A1" w:rsidRPr="00F270C5" w:rsidRDefault="004B79A1" w:rsidP="004B79A1">
      <w:pPr>
        <w:jc w:val="both"/>
        <w:rPr>
          <w:rFonts w:ascii="Arial" w:hAnsi="Arial" w:cs="Arial"/>
          <w:b/>
          <w:sz w:val="18"/>
          <w:szCs w:val="18"/>
        </w:rPr>
      </w:pPr>
      <w:r w:rsidRPr="00F270C5">
        <w:rPr>
          <w:rFonts w:ascii="Arial" w:hAnsi="Arial" w:cs="Arial"/>
          <w:b/>
          <w:sz w:val="18"/>
          <w:szCs w:val="18"/>
        </w:rPr>
        <w:t xml:space="preserve">By completing this form, you are consenting to us contacting </w:t>
      </w:r>
      <w:r w:rsidR="00051837" w:rsidRPr="00F270C5">
        <w:rPr>
          <w:rFonts w:ascii="Arial" w:hAnsi="Arial" w:cs="Arial"/>
          <w:b/>
          <w:sz w:val="18"/>
          <w:szCs w:val="18"/>
        </w:rPr>
        <w:t>CNWL Mental Health Services</w:t>
      </w:r>
      <w:r w:rsidR="0098141A">
        <w:rPr>
          <w:rFonts w:ascii="Arial" w:hAnsi="Arial" w:cs="Arial"/>
          <w:b/>
          <w:sz w:val="18"/>
          <w:szCs w:val="18"/>
        </w:rPr>
        <w:t xml:space="preserve"> and Westminster </w:t>
      </w:r>
      <w:r w:rsidR="00051837" w:rsidRPr="00F270C5">
        <w:rPr>
          <w:rFonts w:ascii="Arial" w:hAnsi="Arial" w:cs="Arial"/>
          <w:b/>
          <w:sz w:val="18"/>
          <w:szCs w:val="18"/>
        </w:rPr>
        <w:t>Trailblazers</w:t>
      </w:r>
      <w:r w:rsidR="0098141A">
        <w:rPr>
          <w:rFonts w:ascii="Arial" w:hAnsi="Arial" w:cs="Arial"/>
          <w:b/>
          <w:sz w:val="18"/>
          <w:szCs w:val="18"/>
        </w:rPr>
        <w:t xml:space="preserve">. This will </w:t>
      </w:r>
      <w:r w:rsidRPr="00F270C5">
        <w:rPr>
          <w:rFonts w:ascii="Arial" w:hAnsi="Arial" w:cs="Arial"/>
          <w:b/>
          <w:sz w:val="18"/>
          <w:szCs w:val="18"/>
        </w:rPr>
        <w:t>enable us to gather further information</w:t>
      </w:r>
      <w:r w:rsidR="00286231" w:rsidRPr="00F270C5">
        <w:rPr>
          <w:rFonts w:ascii="Arial" w:hAnsi="Arial" w:cs="Arial"/>
          <w:b/>
          <w:sz w:val="18"/>
          <w:szCs w:val="18"/>
        </w:rPr>
        <w:t xml:space="preserve"> to </w:t>
      </w:r>
      <w:r w:rsidR="0098141A">
        <w:rPr>
          <w:rFonts w:ascii="Arial" w:hAnsi="Arial" w:cs="Arial"/>
          <w:b/>
          <w:sz w:val="18"/>
          <w:szCs w:val="18"/>
        </w:rPr>
        <w:t xml:space="preserve">complete </w:t>
      </w:r>
      <w:r w:rsidR="00286231" w:rsidRPr="00F270C5">
        <w:rPr>
          <w:rFonts w:ascii="Arial" w:hAnsi="Arial" w:cs="Arial"/>
          <w:b/>
          <w:sz w:val="18"/>
          <w:szCs w:val="18"/>
        </w:rPr>
        <w:t>an accurate assessment</w:t>
      </w:r>
      <w:r w:rsidRPr="00F270C5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90"/>
        <w:gridCol w:w="3527"/>
        <w:gridCol w:w="4681"/>
      </w:tblGrid>
      <w:tr w:rsidR="002406ED" w:rsidRPr="00A91869" w14:paraId="1670710F" w14:textId="77777777" w:rsidTr="0098141A">
        <w:trPr>
          <w:trHeight w:val="318"/>
        </w:trPr>
        <w:tc>
          <w:tcPr>
            <w:tcW w:w="2390" w:type="dxa"/>
            <w:shd w:val="clear" w:color="auto" w:fill="C6D9F1" w:themeFill="text2" w:themeFillTint="33"/>
          </w:tcPr>
          <w:p w14:paraId="1D655F69" w14:textId="77777777" w:rsidR="002406ED" w:rsidRPr="0098141A" w:rsidRDefault="002406ED" w:rsidP="0098141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1A">
              <w:rPr>
                <w:rFonts w:ascii="Arial" w:hAnsi="Arial" w:cs="Arial"/>
                <w:b/>
                <w:sz w:val="20"/>
                <w:szCs w:val="20"/>
              </w:rPr>
              <w:t>Is this referral considered urgent?</w:t>
            </w:r>
          </w:p>
        </w:tc>
        <w:tc>
          <w:tcPr>
            <w:tcW w:w="3527" w:type="dxa"/>
            <w:shd w:val="clear" w:color="auto" w:fill="FFFFFF" w:themeFill="background1"/>
          </w:tcPr>
          <w:p w14:paraId="5509EE46" w14:textId="77777777" w:rsidR="002406ED" w:rsidRPr="0098141A" w:rsidRDefault="002406ED" w:rsidP="0098141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1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9814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4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20"/>
                <w:szCs w:val="20"/>
              </w:rPr>
            </w:r>
            <w:r w:rsidR="00957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4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  <w:shd w:val="clear" w:color="auto" w:fill="FFFFFF" w:themeFill="background1"/>
          </w:tcPr>
          <w:p w14:paraId="7906D6EE" w14:textId="7AE07657" w:rsidR="002406ED" w:rsidRPr="00A91869" w:rsidRDefault="002406ED" w:rsidP="009B2AB8">
            <w:pPr>
              <w:rPr>
                <w:rFonts w:ascii="Arial" w:hAnsi="Arial" w:cs="Arial"/>
                <w:b/>
              </w:rPr>
            </w:pPr>
            <w:r w:rsidRPr="00A91869">
              <w:rPr>
                <w:rFonts w:ascii="Arial" w:hAnsi="Arial" w:cs="Arial"/>
                <w:b/>
              </w:rPr>
              <w:t xml:space="preserve">No </w:t>
            </w:r>
            <w:r w:rsidR="009D1CD9" w:rsidRPr="009814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CD9" w:rsidRPr="002406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20"/>
                <w:szCs w:val="20"/>
              </w:rPr>
            </w:r>
            <w:r w:rsidR="00957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1CD9" w:rsidRPr="009814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6ED" w:rsidRPr="00A91869" w14:paraId="33EB97AC" w14:textId="77777777" w:rsidTr="0098141A">
        <w:trPr>
          <w:trHeight w:val="290"/>
        </w:trPr>
        <w:tc>
          <w:tcPr>
            <w:tcW w:w="2390" w:type="dxa"/>
            <w:shd w:val="clear" w:color="auto" w:fill="C6D9F1" w:themeFill="text2" w:themeFillTint="33"/>
          </w:tcPr>
          <w:p w14:paraId="72AE0504" w14:textId="77777777" w:rsidR="002406ED" w:rsidRPr="0098141A" w:rsidRDefault="002406ED" w:rsidP="0098141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141A">
              <w:rPr>
                <w:rFonts w:ascii="Arial" w:hAnsi="Arial" w:cs="Arial"/>
                <w:sz w:val="20"/>
                <w:szCs w:val="20"/>
              </w:rPr>
              <w:t>If urgent, please state why</w:t>
            </w:r>
          </w:p>
        </w:tc>
        <w:tc>
          <w:tcPr>
            <w:tcW w:w="8208" w:type="dxa"/>
            <w:gridSpan w:val="2"/>
            <w:shd w:val="clear" w:color="auto" w:fill="FFFFFF" w:themeFill="background1"/>
          </w:tcPr>
          <w:p w14:paraId="19036FFA" w14:textId="52EA60E5" w:rsidR="002406ED" w:rsidRPr="0098141A" w:rsidRDefault="002406ED" w:rsidP="0098141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39489E" w14:textId="77777777" w:rsidR="00037F86" w:rsidRDefault="00037F86" w:rsidP="0098141A">
      <w:pPr>
        <w:tabs>
          <w:tab w:val="left" w:pos="1725"/>
        </w:tabs>
        <w:spacing w:after="120"/>
        <w:rPr>
          <w:rFonts w:ascii="Arial" w:hAnsi="Arial" w:cs="Arial"/>
          <w:b/>
          <w:color w:val="E36C0A" w:themeColor="accent6" w:themeShade="BF"/>
        </w:rPr>
      </w:pPr>
    </w:p>
    <w:p w14:paraId="0DC0A310" w14:textId="5632D536" w:rsidR="004B79A1" w:rsidRPr="00A91869" w:rsidRDefault="004B79A1" w:rsidP="0098141A">
      <w:pPr>
        <w:tabs>
          <w:tab w:val="left" w:pos="1725"/>
        </w:tabs>
        <w:spacing w:after="120"/>
        <w:rPr>
          <w:rFonts w:ascii="Arial" w:hAnsi="Arial" w:cs="Arial"/>
          <w:b/>
          <w:color w:val="E36C0A" w:themeColor="accent6" w:themeShade="BF"/>
        </w:rPr>
      </w:pPr>
      <w:r w:rsidRPr="00A91869">
        <w:rPr>
          <w:rFonts w:ascii="Arial" w:hAnsi="Arial" w:cs="Arial"/>
          <w:b/>
          <w:color w:val="E36C0A" w:themeColor="accent6" w:themeShade="BF"/>
        </w:rPr>
        <w:t xml:space="preserve">1/ </w:t>
      </w:r>
      <w:r w:rsidR="0098141A">
        <w:rPr>
          <w:rFonts w:ascii="Arial" w:hAnsi="Arial" w:cs="Arial"/>
          <w:b/>
          <w:color w:val="E36C0A" w:themeColor="accent6" w:themeShade="BF"/>
        </w:rPr>
        <w:t>Applicant’s Details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9"/>
        <w:gridCol w:w="2124"/>
        <w:gridCol w:w="2309"/>
        <w:gridCol w:w="3704"/>
      </w:tblGrid>
      <w:tr w:rsidR="004B79A1" w:rsidRPr="00A91869" w14:paraId="561A84F1" w14:textId="77777777" w:rsidTr="0098141A">
        <w:trPr>
          <w:trHeight w:val="419"/>
        </w:trPr>
        <w:tc>
          <w:tcPr>
            <w:tcW w:w="2319" w:type="dxa"/>
            <w:shd w:val="clear" w:color="auto" w:fill="C6D9F1" w:themeFill="text2" w:themeFillTint="33"/>
          </w:tcPr>
          <w:p w14:paraId="323C5589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Full Name </w:t>
            </w:r>
          </w:p>
        </w:tc>
        <w:tc>
          <w:tcPr>
            <w:tcW w:w="2124" w:type="dxa"/>
            <w:shd w:val="clear" w:color="auto" w:fill="FFFFFF" w:themeFill="background1"/>
          </w:tcPr>
          <w:p w14:paraId="4FAA2F80" w14:textId="4AE75A8E" w:rsidR="004B79A1" w:rsidRPr="0098141A" w:rsidRDefault="004B79A1" w:rsidP="00F0577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14:paraId="4EED2D52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Date of Birth </w:t>
            </w:r>
          </w:p>
        </w:tc>
        <w:tc>
          <w:tcPr>
            <w:tcW w:w="3704" w:type="dxa"/>
            <w:shd w:val="clear" w:color="auto" w:fill="FFFFFF" w:themeFill="background1"/>
          </w:tcPr>
          <w:p w14:paraId="7BF08B3C" w14:textId="2889D5E6" w:rsidR="004B79A1" w:rsidRPr="00A91869" w:rsidRDefault="004B79A1" w:rsidP="002F073B">
            <w:pPr>
              <w:rPr>
                <w:rFonts w:ascii="Arial" w:hAnsi="Arial" w:cs="Arial"/>
              </w:rPr>
            </w:pPr>
          </w:p>
        </w:tc>
      </w:tr>
      <w:tr w:rsidR="004B79A1" w:rsidRPr="00A91869" w14:paraId="7EA91953" w14:textId="77777777" w:rsidTr="0098141A">
        <w:trPr>
          <w:trHeight w:val="271"/>
        </w:trPr>
        <w:tc>
          <w:tcPr>
            <w:tcW w:w="2319" w:type="dxa"/>
            <w:shd w:val="clear" w:color="auto" w:fill="C6D9F1" w:themeFill="text2" w:themeFillTint="33"/>
          </w:tcPr>
          <w:p w14:paraId="526AED0A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2124" w:type="dxa"/>
            <w:shd w:val="clear" w:color="auto" w:fill="FFFFFF" w:themeFill="background1"/>
          </w:tcPr>
          <w:p w14:paraId="6B146A27" w14:textId="3E2734B2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14:paraId="09394BFD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3704" w:type="dxa"/>
            <w:shd w:val="clear" w:color="auto" w:fill="FFFFFF" w:themeFill="background1"/>
          </w:tcPr>
          <w:p w14:paraId="7624D916" w14:textId="3E6CE0C2" w:rsidR="004B79A1" w:rsidRPr="00A91869" w:rsidRDefault="004B79A1" w:rsidP="002F073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B79A1" w:rsidRPr="00A91869" w14:paraId="74E8F60E" w14:textId="77777777" w:rsidTr="0098141A">
        <w:trPr>
          <w:trHeight w:val="412"/>
        </w:trPr>
        <w:tc>
          <w:tcPr>
            <w:tcW w:w="2319" w:type="dxa"/>
            <w:shd w:val="clear" w:color="auto" w:fill="C6D9F1" w:themeFill="text2" w:themeFillTint="33"/>
          </w:tcPr>
          <w:p w14:paraId="383D7A91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2124" w:type="dxa"/>
            <w:shd w:val="clear" w:color="auto" w:fill="FFFFFF" w:themeFill="background1"/>
          </w:tcPr>
          <w:p w14:paraId="2993D86E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  <w:r w:rsidR="00210619"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619"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0619"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shd w:val="clear" w:color="auto" w:fill="FFFFFF" w:themeFill="background1"/>
          </w:tcPr>
          <w:p w14:paraId="27E2BFF1" w14:textId="63C688DD" w:rsidR="004B79A1" w:rsidRPr="0098141A" w:rsidRDefault="004B79A1" w:rsidP="009B2AB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  <w:r w:rsidR="009D1CD9"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CD9"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CD9"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4" w:type="dxa"/>
            <w:shd w:val="clear" w:color="auto" w:fill="FFFFFF" w:themeFill="background1"/>
          </w:tcPr>
          <w:p w14:paraId="40EA3B12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Transgender </w:t>
            </w:r>
            <w:r w:rsidR="00210619"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619"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0619"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79A1" w:rsidRPr="00A91869" w14:paraId="75E98DF7" w14:textId="77777777" w:rsidTr="0098141A">
        <w:trPr>
          <w:trHeight w:val="456"/>
        </w:trPr>
        <w:tc>
          <w:tcPr>
            <w:tcW w:w="2319" w:type="dxa"/>
            <w:shd w:val="clear" w:color="auto" w:fill="C6D9F1" w:themeFill="text2" w:themeFillTint="33"/>
          </w:tcPr>
          <w:p w14:paraId="28347318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7F302ADE" w14:textId="527D6854" w:rsidR="004B79A1" w:rsidRPr="0098141A" w:rsidRDefault="004B79A1" w:rsidP="009B2AB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9A1" w:rsidRPr="00A91869" w14:paraId="7642B7E0" w14:textId="77777777" w:rsidTr="0098141A">
        <w:trPr>
          <w:trHeight w:val="373"/>
        </w:trPr>
        <w:tc>
          <w:tcPr>
            <w:tcW w:w="2319" w:type="dxa"/>
            <w:shd w:val="clear" w:color="auto" w:fill="C6D9F1" w:themeFill="text2" w:themeFillTint="33"/>
          </w:tcPr>
          <w:p w14:paraId="1BF83EBC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2124" w:type="dxa"/>
            <w:shd w:val="clear" w:color="auto" w:fill="FFFFFF" w:themeFill="background1"/>
          </w:tcPr>
          <w:p w14:paraId="1D8B6B78" w14:textId="429A3FDF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14:paraId="08A6A4C7" w14:textId="51E1A09C" w:rsidR="004B79A1" w:rsidRPr="0098141A" w:rsidRDefault="0028623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704" w:type="dxa"/>
            <w:shd w:val="clear" w:color="auto" w:fill="FFFFFF" w:themeFill="background1"/>
          </w:tcPr>
          <w:p w14:paraId="7C0C1306" w14:textId="465CEA97" w:rsidR="004B79A1" w:rsidRPr="00A91869" w:rsidRDefault="004B79A1" w:rsidP="002F073B">
            <w:pPr>
              <w:rPr>
                <w:rFonts w:ascii="Arial" w:hAnsi="Arial" w:cs="Arial"/>
                <w:b/>
              </w:rPr>
            </w:pPr>
          </w:p>
        </w:tc>
      </w:tr>
      <w:tr w:rsidR="004B79A1" w:rsidRPr="00A91869" w14:paraId="2230FE94" w14:textId="77777777" w:rsidTr="0098141A">
        <w:trPr>
          <w:trHeight w:val="457"/>
        </w:trPr>
        <w:tc>
          <w:tcPr>
            <w:tcW w:w="2319" w:type="dxa"/>
            <w:shd w:val="clear" w:color="auto" w:fill="C6D9F1" w:themeFill="text2" w:themeFillTint="33"/>
          </w:tcPr>
          <w:p w14:paraId="58CC890F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39B2FA16" w14:textId="77777777" w:rsidR="004B79A1" w:rsidRPr="00A91869" w:rsidRDefault="004B79A1" w:rsidP="002F073B">
            <w:pPr>
              <w:rPr>
                <w:rFonts w:ascii="Arial" w:hAnsi="Arial" w:cs="Arial"/>
                <w:b/>
              </w:rPr>
            </w:pPr>
          </w:p>
        </w:tc>
      </w:tr>
      <w:tr w:rsidR="004B79A1" w:rsidRPr="00A91869" w14:paraId="2C23AD03" w14:textId="77777777" w:rsidTr="00F270C5">
        <w:trPr>
          <w:trHeight w:val="466"/>
        </w:trPr>
        <w:tc>
          <w:tcPr>
            <w:tcW w:w="2319" w:type="dxa"/>
            <w:shd w:val="clear" w:color="auto" w:fill="C6D9F1" w:themeFill="text2" w:themeFillTint="33"/>
          </w:tcPr>
          <w:p w14:paraId="4CA32C69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Any specific communication needs</w:t>
            </w:r>
            <w:r w:rsidR="0009102F" w:rsidRPr="0098141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2AEB9E46" w14:textId="3CF7990D" w:rsidR="004B79A1" w:rsidRPr="00A91869" w:rsidRDefault="004B79A1" w:rsidP="002F073B">
            <w:pPr>
              <w:rPr>
                <w:rFonts w:ascii="Arial" w:hAnsi="Arial" w:cs="Arial"/>
                <w:b/>
              </w:rPr>
            </w:pPr>
          </w:p>
        </w:tc>
      </w:tr>
    </w:tbl>
    <w:p w14:paraId="49BFA71C" w14:textId="77777777" w:rsidR="004B79A1" w:rsidRPr="00A91869" w:rsidRDefault="004B79A1" w:rsidP="0098141A">
      <w:pPr>
        <w:spacing w:after="120"/>
        <w:rPr>
          <w:rFonts w:ascii="Arial" w:hAnsi="Arial" w:cs="Arial"/>
          <w:b/>
          <w:color w:val="E36C0A" w:themeColor="accent6" w:themeShade="BF"/>
        </w:rPr>
      </w:pPr>
      <w:r w:rsidRPr="00A91869">
        <w:rPr>
          <w:rFonts w:ascii="Arial" w:hAnsi="Arial" w:cs="Arial"/>
          <w:b/>
          <w:color w:val="E36C0A" w:themeColor="accent6" w:themeShade="BF"/>
        </w:rPr>
        <w:t>2/ Reason for Referral</w:t>
      </w:r>
    </w:p>
    <w:tbl>
      <w:tblPr>
        <w:tblStyle w:val="TableGrid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2033"/>
        <w:gridCol w:w="3637"/>
      </w:tblGrid>
      <w:tr w:rsidR="004B79A1" w:rsidRPr="002406ED" w14:paraId="00782BC3" w14:textId="77777777" w:rsidTr="0098141A">
        <w:tc>
          <w:tcPr>
            <w:tcW w:w="10598" w:type="dxa"/>
            <w:gridSpan w:val="3"/>
            <w:shd w:val="clear" w:color="auto" w:fill="C6D9F1" w:themeFill="text2" w:themeFillTint="33"/>
          </w:tcPr>
          <w:p w14:paraId="47BF8D7E" w14:textId="772A62A3" w:rsidR="0098141A" w:rsidRDefault="004B79A1" w:rsidP="00F270C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  <w:u w:val="single"/>
              </w:rPr>
              <w:t>Pleas</w:t>
            </w:r>
            <w:r w:rsidR="002F073B" w:rsidRPr="0098141A">
              <w:rPr>
                <w:rFonts w:ascii="Arial" w:hAnsi="Arial" w:cs="Arial"/>
                <w:b/>
                <w:sz w:val="18"/>
                <w:szCs w:val="18"/>
                <w:u w:val="single"/>
              </w:rPr>
              <w:t>e state why the referral is being made</w:t>
            </w:r>
          </w:p>
          <w:p w14:paraId="77167C65" w14:textId="61240C83" w:rsidR="004B79A1" w:rsidRPr="0098141A" w:rsidRDefault="004B79A1" w:rsidP="00F270C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Please include the following:</w:t>
            </w:r>
          </w:p>
          <w:p w14:paraId="34AF3663" w14:textId="77777777" w:rsidR="004B79A1" w:rsidRPr="0098141A" w:rsidRDefault="004B79A1" w:rsidP="009814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The immediate presenting tenancy need</w:t>
            </w:r>
            <w:r w:rsidR="0009102F" w:rsidRPr="0098141A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14:paraId="40C64C02" w14:textId="77777777" w:rsidR="004B79A1" w:rsidRPr="0098141A" w:rsidRDefault="004B79A1" w:rsidP="009814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Any other presenting need</w:t>
            </w:r>
            <w:r w:rsidR="0009102F" w:rsidRPr="0098141A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14:paraId="125EAC9D" w14:textId="77777777" w:rsidR="004B79A1" w:rsidRPr="0098141A" w:rsidRDefault="004B79A1" w:rsidP="009814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What the desired outcome is</w:t>
            </w:r>
          </w:p>
          <w:p w14:paraId="5510CC3D" w14:textId="77777777" w:rsidR="004B79A1" w:rsidRPr="0098141A" w:rsidRDefault="004B79A1" w:rsidP="009814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Why you require support to resolve this.</w:t>
            </w:r>
          </w:p>
        </w:tc>
      </w:tr>
      <w:tr w:rsidR="004B79A1" w:rsidRPr="002406ED" w14:paraId="287C0929" w14:textId="77777777" w:rsidTr="00F270C5">
        <w:trPr>
          <w:trHeight w:val="1997"/>
        </w:trPr>
        <w:tc>
          <w:tcPr>
            <w:tcW w:w="10598" w:type="dxa"/>
            <w:gridSpan w:val="3"/>
            <w:shd w:val="clear" w:color="auto" w:fill="FFFFFF" w:themeFill="background1"/>
          </w:tcPr>
          <w:p w14:paraId="5C82FEF6" w14:textId="75A08169" w:rsidR="00AF559C" w:rsidRPr="00E03E9B" w:rsidRDefault="006A313C" w:rsidP="002F073B">
            <w:pPr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E03E9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79A1" w:rsidRPr="002406ED" w14:paraId="79D3AC82" w14:textId="77777777" w:rsidTr="0098141A">
        <w:tc>
          <w:tcPr>
            <w:tcW w:w="4928" w:type="dxa"/>
            <w:shd w:val="clear" w:color="auto" w:fill="C6D9F1" w:themeFill="text2" w:themeFillTint="33"/>
          </w:tcPr>
          <w:p w14:paraId="39782756" w14:textId="77777777" w:rsidR="004B79A1" w:rsidRPr="0098141A" w:rsidRDefault="0009102F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If this referral is being made on a person’s behalf, has </w:t>
            </w:r>
            <w:r w:rsidR="004B79A1" w:rsidRPr="0098141A">
              <w:rPr>
                <w:rFonts w:ascii="Arial" w:hAnsi="Arial" w:cs="Arial"/>
                <w:b/>
                <w:sz w:val="18"/>
                <w:szCs w:val="18"/>
              </w:rPr>
              <w:t xml:space="preserve">written or verbal consent 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been given </w:t>
            </w:r>
            <w:r w:rsidR="00426BAE" w:rsidRPr="0098141A">
              <w:rPr>
                <w:rFonts w:ascii="Arial" w:hAnsi="Arial" w:cs="Arial"/>
                <w:b/>
                <w:sz w:val="18"/>
                <w:szCs w:val="18"/>
              </w:rPr>
              <w:t xml:space="preserve">by them </w:t>
            </w:r>
            <w:r w:rsidR="004B79A1" w:rsidRPr="0098141A">
              <w:rPr>
                <w:rFonts w:ascii="Arial" w:hAnsi="Arial" w:cs="Arial"/>
                <w:b/>
                <w:sz w:val="18"/>
                <w:szCs w:val="18"/>
              </w:rPr>
              <w:t>for this referral to be made?</w:t>
            </w:r>
          </w:p>
        </w:tc>
        <w:tc>
          <w:tcPr>
            <w:tcW w:w="2033" w:type="dxa"/>
            <w:shd w:val="clear" w:color="auto" w:fill="FFFFFF" w:themeFill="background1"/>
          </w:tcPr>
          <w:p w14:paraId="5189E5FC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48C2EC" w14:textId="12031ABA" w:rsidR="004B79A1" w:rsidRPr="0098141A" w:rsidRDefault="004B79A1" w:rsidP="00915F4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shd w:val="clear" w:color="auto" w:fill="FFFFFF" w:themeFill="background1"/>
          </w:tcPr>
          <w:p w14:paraId="2C6AB16D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256656" w14:textId="2E2FDFD4" w:rsidR="004B79A1" w:rsidRPr="0098141A" w:rsidRDefault="009D1CD9" w:rsidP="009D53A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7FBE20" w14:textId="77777777" w:rsidR="004B79A1" w:rsidRPr="00CD1CBD" w:rsidRDefault="004B79A1" w:rsidP="00F270C5">
      <w:pPr>
        <w:spacing w:after="0"/>
        <w:rPr>
          <w:rFonts w:ascii="Arial" w:hAnsi="Arial" w:cs="Arial"/>
          <w:b/>
          <w:color w:val="E36C0A" w:themeColor="accent6" w:themeShade="BF"/>
        </w:rPr>
      </w:pPr>
      <w:r w:rsidRPr="00CD1CBD">
        <w:rPr>
          <w:rFonts w:ascii="Arial" w:hAnsi="Arial" w:cs="Arial"/>
          <w:b/>
          <w:color w:val="E36C0A" w:themeColor="accent6" w:themeShade="BF"/>
        </w:rPr>
        <w:lastRenderedPageBreak/>
        <w:t xml:space="preserve">3/ </w:t>
      </w:r>
      <w:r w:rsidR="0009102F" w:rsidRPr="00CD1CBD">
        <w:rPr>
          <w:rFonts w:ascii="Arial" w:hAnsi="Arial" w:cs="Arial"/>
          <w:b/>
          <w:color w:val="E36C0A" w:themeColor="accent6" w:themeShade="BF"/>
        </w:rPr>
        <w:t xml:space="preserve">Self- Referral </w:t>
      </w:r>
      <w:r w:rsidR="0009102F" w:rsidRPr="00CD1CBD">
        <w:rPr>
          <w:rFonts w:ascii="Arial" w:hAnsi="Arial" w:cs="Arial"/>
          <w:b/>
          <w:color w:val="E36C0A" w:themeColor="accent6" w:themeShade="BF"/>
          <w:u w:val="single"/>
        </w:rPr>
        <w:t>OR</w:t>
      </w:r>
      <w:r w:rsidR="0009102F" w:rsidRPr="00CD1CBD">
        <w:rPr>
          <w:rFonts w:ascii="Arial" w:hAnsi="Arial" w:cs="Arial"/>
          <w:b/>
          <w:color w:val="E36C0A" w:themeColor="accent6" w:themeShade="BF"/>
        </w:rPr>
        <w:t xml:space="preserve"> Referral Agency Details</w:t>
      </w:r>
    </w:p>
    <w:p w14:paraId="4AAD8806" w14:textId="77777777" w:rsidR="0009102F" w:rsidRDefault="0009102F" w:rsidP="00F270C5">
      <w:pPr>
        <w:spacing w:after="0"/>
        <w:rPr>
          <w:rFonts w:ascii="Arial" w:hAnsi="Arial" w:cs="Arial"/>
          <w:b/>
          <w:color w:val="E36C0A" w:themeColor="accent6" w:themeShade="BF"/>
          <w:u w:val="single"/>
        </w:rPr>
      </w:pPr>
      <w:r w:rsidRPr="00CD1CBD">
        <w:rPr>
          <w:rFonts w:ascii="Arial" w:hAnsi="Arial" w:cs="Arial"/>
          <w:b/>
          <w:color w:val="E36C0A" w:themeColor="accent6" w:themeShade="BF"/>
          <w:u w:val="single"/>
        </w:rPr>
        <w:t>Self-Referrals</w:t>
      </w:r>
    </w:p>
    <w:p w14:paraId="5C37E00D" w14:textId="77777777" w:rsidR="00CC7D79" w:rsidRPr="00CD1CBD" w:rsidRDefault="00CC7D79" w:rsidP="00F270C5">
      <w:pPr>
        <w:spacing w:after="0"/>
        <w:rPr>
          <w:rFonts w:ascii="Arial" w:hAnsi="Arial" w:cs="Arial"/>
          <w:b/>
          <w:color w:val="E36C0A" w:themeColor="accent6" w:themeShade="BF"/>
          <w:u w:val="singl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8193"/>
      </w:tblGrid>
      <w:tr w:rsidR="00286231" w:rsidRPr="002406ED" w14:paraId="11956DD0" w14:textId="77777777" w:rsidTr="0098141A">
        <w:trPr>
          <w:trHeight w:val="556"/>
        </w:trPr>
        <w:tc>
          <w:tcPr>
            <w:tcW w:w="2263" w:type="dxa"/>
            <w:shd w:val="clear" w:color="auto" w:fill="C6D9F1" w:themeFill="text2" w:themeFillTint="33"/>
          </w:tcPr>
          <w:p w14:paraId="0B4C3E52" w14:textId="3017083E" w:rsidR="00286231" w:rsidRPr="0098141A" w:rsidRDefault="0028623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8193" w:type="dxa"/>
            <w:shd w:val="clear" w:color="auto" w:fill="FFFFFF" w:themeFill="background1"/>
          </w:tcPr>
          <w:p w14:paraId="06FF776E" w14:textId="7DAA8EE5" w:rsidR="00286231" w:rsidRPr="0098141A" w:rsidRDefault="0028623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9A1" w:rsidRPr="002406ED" w14:paraId="77F9E8E9" w14:textId="77777777" w:rsidTr="00F270C5">
        <w:trPr>
          <w:trHeight w:val="673"/>
        </w:trPr>
        <w:tc>
          <w:tcPr>
            <w:tcW w:w="2263" w:type="dxa"/>
            <w:shd w:val="clear" w:color="auto" w:fill="C6D9F1" w:themeFill="text2" w:themeFillTint="33"/>
          </w:tcPr>
          <w:p w14:paraId="2CA2768B" w14:textId="77777777" w:rsidR="004B79A1" w:rsidRPr="0098141A" w:rsidRDefault="00A91869" w:rsidP="0009102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Please provide names</w:t>
            </w:r>
            <w:r w:rsidR="0009102F" w:rsidRPr="0098141A">
              <w:rPr>
                <w:rFonts w:ascii="Arial" w:hAnsi="Arial" w:cs="Arial"/>
                <w:b/>
                <w:sz w:val="18"/>
                <w:szCs w:val="18"/>
              </w:rPr>
              <w:t xml:space="preserve"> of any other agencies offering you support</w:t>
            </w:r>
          </w:p>
        </w:tc>
        <w:tc>
          <w:tcPr>
            <w:tcW w:w="8193" w:type="dxa"/>
            <w:shd w:val="clear" w:color="auto" w:fill="FFFFFF" w:themeFill="background1"/>
          </w:tcPr>
          <w:p w14:paraId="6FAA6BE3" w14:textId="1338E0F4" w:rsidR="0001639E" w:rsidRPr="0098141A" w:rsidRDefault="0001639E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F6616D" w14:textId="77777777" w:rsidR="004B79A1" w:rsidRPr="00CD1CBD" w:rsidRDefault="0009102F" w:rsidP="004B79A1">
      <w:pPr>
        <w:rPr>
          <w:rFonts w:ascii="Arial" w:hAnsi="Arial" w:cs="Arial"/>
          <w:b/>
          <w:color w:val="E36C0A" w:themeColor="accent6" w:themeShade="BF"/>
          <w:u w:val="single"/>
        </w:rPr>
      </w:pPr>
      <w:r w:rsidRPr="00CD1CBD">
        <w:rPr>
          <w:rFonts w:ascii="Arial" w:hAnsi="Arial" w:cs="Arial"/>
          <w:b/>
          <w:color w:val="E36C0A" w:themeColor="accent6" w:themeShade="BF"/>
          <w:u w:val="single"/>
        </w:rPr>
        <w:t>Referral Agency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1227"/>
        <w:gridCol w:w="2317"/>
        <w:gridCol w:w="1166"/>
        <w:gridCol w:w="2945"/>
      </w:tblGrid>
      <w:tr w:rsidR="0009102F" w:rsidRPr="002406ED" w14:paraId="6EBFD908" w14:textId="77777777" w:rsidTr="00F270C5">
        <w:trPr>
          <w:trHeight w:val="524"/>
        </w:trPr>
        <w:tc>
          <w:tcPr>
            <w:tcW w:w="2943" w:type="dxa"/>
            <w:shd w:val="clear" w:color="auto" w:fill="C6D9F1" w:themeFill="text2" w:themeFillTint="33"/>
          </w:tcPr>
          <w:p w14:paraId="325E983A" w14:textId="7EA40444" w:rsidR="0009102F" w:rsidRPr="0098141A" w:rsidRDefault="0009102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Referrer’s name, Organisation name, address &amp; post code</w:t>
            </w:r>
          </w:p>
        </w:tc>
        <w:tc>
          <w:tcPr>
            <w:tcW w:w="7655" w:type="dxa"/>
            <w:gridSpan w:val="4"/>
            <w:shd w:val="clear" w:color="auto" w:fill="FFFFFF" w:themeFill="background1"/>
          </w:tcPr>
          <w:p w14:paraId="7202C155" w14:textId="77777777" w:rsidR="0009102F" w:rsidRPr="0098141A" w:rsidRDefault="0009102F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9A1" w:rsidRPr="002406ED" w14:paraId="34191A58" w14:textId="77777777" w:rsidTr="00F270C5">
        <w:trPr>
          <w:trHeight w:val="330"/>
        </w:trPr>
        <w:tc>
          <w:tcPr>
            <w:tcW w:w="2943" w:type="dxa"/>
            <w:shd w:val="clear" w:color="auto" w:fill="C6D9F1" w:themeFill="text2" w:themeFillTint="33"/>
          </w:tcPr>
          <w:p w14:paraId="50F5EB2F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Telephone No.</w:t>
            </w:r>
          </w:p>
        </w:tc>
        <w:tc>
          <w:tcPr>
            <w:tcW w:w="1227" w:type="dxa"/>
            <w:shd w:val="clear" w:color="auto" w:fill="C6D9F1" w:themeFill="text2" w:themeFillTint="33"/>
          </w:tcPr>
          <w:p w14:paraId="054C5DD8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Landline</w:t>
            </w:r>
          </w:p>
        </w:tc>
        <w:tc>
          <w:tcPr>
            <w:tcW w:w="2317" w:type="dxa"/>
            <w:shd w:val="clear" w:color="auto" w:fill="FFFFFF" w:themeFill="background1"/>
          </w:tcPr>
          <w:p w14:paraId="5DB8CCEE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14:paraId="159ABFC6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2945" w:type="dxa"/>
            <w:shd w:val="clear" w:color="auto" w:fill="FFFFFF" w:themeFill="background1"/>
          </w:tcPr>
          <w:p w14:paraId="7A8DFC68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9A1" w:rsidRPr="002406ED" w14:paraId="6DCA3ABA" w14:textId="77777777" w:rsidTr="0098141A">
        <w:trPr>
          <w:trHeight w:val="290"/>
        </w:trPr>
        <w:tc>
          <w:tcPr>
            <w:tcW w:w="2943" w:type="dxa"/>
            <w:shd w:val="clear" w:color="auto" w:fill="C6D9F1" w:themeFill="text2" w:themeFillTint="33"/>
          </w:tcPr>
          <w:p w14:paraId="42145F7C" w14:textId="77777777" w:rsidR="0009102F" w:rsidRPr="0098141A" w:rsidRDefault="0009102F" w:rsidP="00A91869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Relationship to Client</w:t>
            </w:r>
          </w:p>
        </w:tc>
        <w:tc>
          <w:tcPr>
            <w:tcW w:w="7655" w:type="dxa"/>
            <w:gridSpan w:val="4"/>
            <w:shd w:val="clear" w:color="auto" w:fill="FFFFFF" w:themeFill="background1"/>
          </w:tcPr>
          <w:p w14:paraId="229FF6C2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9A1" w:rsidRPr="002406ED" w14:paraId="63F78CC0" w14:textId="77777777" w:rsidTr="00F270C5">
        <w:trPr>
          <w:trHeight w:val="503"/>
        </w:trPr>
        <w:tc>
          <w:tcPr>
            <w:tcW w:w="2943" w:type="dxa"/>
            <w:shd w:val="clear" w:color="auto" w:fill="C6D9F1" w:themeFill="text2" w:themeFillTint="33"/>
          </w:tcPr>
          <w:p w14:paraId="023BF200" w14:textId="77777777" w:rsidR="004B79A1" w:rsidRPr="0098141A" w:rsidRDefault="004B79A1" w:rsidP="00A91869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Names of other agencies involved</w:t>
            </w:r>
          </w:p>
        </w:tc>
        <w:tc>
          <w:tcPr>
            <w:tcW w:w="7655" w:type="dxa"/>
            <w:gridSpan w:val="4"/>
            <w:shd w:val="clear" w:color="auto" w:fill="FFFFFF" w:themeFill="background1"/>
          </w:tcPr>
          <w:p w14:paraId="50BFAA5D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9A1" w:rsidRPr="002406ED" w14:paraId="33E1A534" w14:textId="77777777" w:rsidTr="0098141A">
        <w:trPr>
          <w:trHeight w:val="542"/>
        </w:trPr>
        <w:tc>
          <w:tcPr>
            <w:tcW w:w="2943" w:type="dxa"/>
            <w:shd w:val="clear" w:color="auto" w:fill="C6D9F1" w:themeFill="text2" w:themeFillTint="33"/>
          </w:tcPr>
          <w:p w14:paraId="2ADF7FDD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Signature of referrer </w:t>
            </w:r>
            <w:r w:rsidR="00AB1398" w:rsidRPr="0098141A">
              <w:rPr>
                <w:rFonts w:ascii="Arial" w:hAnsi="Arial" w:cs="Arial"/>
                <w:b/>
                <w:sz w:val="18"/>
                <w:szCs w:val="18"/>
                <w:u w:val="single"/>
              </w:rPr>
              <w:t>(required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7655" w:type="dxa"/>
            <w:gridSpan w:val="4"/>
            <w:shd w:val="clear" w:color="auto" w:fill="FFFFFF" w:themeFill="background1"/>
          </w:tcPr>
          <w:p w14:paraId="5B38FA28" w14:textId="77777777" w:rsidR="004B79A1" w:rsidRPr="0098141A" w:rsidRDefault="004B79A1" w:rsidP="002F07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6B2978" w14:textId="183FC1D4" w:rsidR="00426BAE" w:rsidRPr="00CD1CBD" w:rsidRDefault="00426BAE" w:rsidP="00426BAE">
      <w:pPr>
        <w:rPr>
          <w:rFonts w:ascii="Arial" w:hAnsi="Arial" w:cs="Arial"/>
          <w:b/>
          <w:color w:val="E36C0A" w:themeColor="accent6" w:themeShade="BF"/>
          <w:u w:val="single"/>
        </w:rPr>
      </w:pPr>
      <w:r w:rsidRPr="00CD1CBD">
        <w:rPr>
          <w:rFonts w:ascii="Arial" w:hAnsi="Arial" w:cs="Arial"/>
          <w:b/>
          <w:color w:val="E36C0A" w:themeColor="accent6" w:themeShade="BF"/>
        </w:rPr>
        <w:t>4/ Risk Assessment</w:t>
      </w:r>
    </w:p>
    <w:p w14:paraId="2C5380E4" w14:textId="0DDA6BC1" w:rsidR="00426BAE" w:rsidRPr="00CD1CBD" w:rsidRDefault="00746FFB" w:rsidP="00426BAE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As the referrer, d</w:t>
      </w:r>
      <w:r w:rsidR="00426BAE" w:rsidRPr="00CD1CBD">
        <w:rPr>
          <w:rFonts w:ascii="Arial" w:hAnsi="Arial" w:cs="Arial"/>
          <w:b/>
          <w:color w:val="E36C0A" w:themeColor="accent6" w:themeShade="BF"/>
        </w:rPr>
        <w:t>o</w:t>
      </w:r>
      <w:r>
        <w:rPr>
          <w:rFonts w:ascii="Arial" w:hAnsi="Arial" w:cs="Arial"/>
          <w:b/>
          <w:color w:val="E36C0A" w:themeColor="accent6" w:themeShade="BF"/>
        </w:rPr>
        <w:t xml:space="preserve"> you identify any </w:t>
      </w:r>
      <w:r w:rsidR="00426BAE" w:rsidRPr="00CD1CBD">
        <w:rPr>
          <w:rFonts w:ascii="Arial" w:hAnsi="Arial" w:cs="Arial"/>
          <w:b/>
          <w:color w:val="E36C0A" w:themeColor="accent6" w:themeShade="BF"/>
        </w:rPr>
        <w:t>risk</w:t>
      </w:r>
      <w:r w:rsidR="00CE1B4F">
        <w:rPr>
          <w:rFonts w:ascii="Arial" w:hAnsi="Arial" w:cs="Arial"/>
          <w:b/>
          <w:color w:val="E36C0A" w:themeColor="accent6" w:themeShade="BF"/>
        </w:rPr>
        <w:t>s</w:t>
      </w:r>
      <w:r w:rsidR="00426BAE" w:rsidRPr="00CD1CBD">
        <w:rPr>
          <w:rFonts w:ascii="Arial" w:hAnsi="Arial" w:cs="Arial"/>
          <w:b/>
          <w:color w:val="E36C0A" w:themeColor="accent6" w:themeShade="BF"/>
        </w:rPr>
        <w:t xml:space="preserve"> from the following? Please tick.</w:t>
      </w: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842"/>
        <w:gridCol w:w="426"/>
        <w:gridCol w:w="2056"/>
        <w:gridCol w:w="495"/>
        <w:gridCol w:w="2129"/>
        <w:gridCol w:w="1312"/>
      </w:tblGrid>
      <w:tr w:rsidR="00CE1B4F" w:rsidRPr="002406ED" w14:paraId="0B189A30" w14:textId="77777777" w:rsidTr="0098141A">
        <w:trPr>
          <w:trHeight w:val="413"/>
        </w:trPr>
        <w:tc>
          <w:tcPr>
            <w:tcW w:w="1809" w:type="dxa"/>
            <w:shd w:val="clear" w:color="auto" w:fill="C6D9F1" w:themeFill="text2" w:themeFillTint="33"/>
          </w:tcPr>
          <w:p w14:paraId="1A8464AD" w14:textId="0F6490A6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isk of harm to others</w:t>
            </w:r>
          </w:p>
        </w:tc>
        <w:tc>
          <w:tcPr>
            <w:tcW w:w="426" w:type="dxa"/>
            <w:shd w:val="clear" w:color="auto" w:fill="FFFFFF" w:themeFill="background1"/>
          </w:tcPr>
          <w:p w14:paraId="6416FD03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0F556D2" w14:textId="200DF95D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isk of harm from others</w:t>
            </w:r>
          </w:p>
        </w:tc>
        <w:tc>
          <w:tcPr>
            <w:tcW w:w="426" w:type="dxa"/>
            <w:shd w:val="clear" w:color="auto" w:fill="FFFFFF" w:themeFill="background1"/>
          </w:tcPr>
          <w:p w14:paraId="3F10A45C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7C7E30BD" w14:textId="53241C15" w:rsidR="00746FFB" w:rsidRPr="0098141A" w:rsidRDefault="00746FFB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istory of suicide attempts</w:t>
            </w:r>
          </w:p>
        </w:tc>
        <w:tc>
          <w:tcPr>
            <w:tcW w:w="495" w:type="dxa"/>
            <w:shd w:val="clear" w:color="auto" w:fill="FFFFFF" w:themeFill="background1"/>
          </w:tcPr>
          <w:p w14:paraId="1020C244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shd w:val="clear" w:color="auto" w:fill="C6D9F1" w:themeFill="text2" w:themeFillTint="33"/>
          </w:tcPr>
          <w:p w14:paraId="53C96B11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Risk of offending behaviour</w:t>
            </w:r>
          </w:p>
        </w:tc>
        <w:tc>
          <w:tcPr>
            <w:tcW w:w="1312" w:type="dxa"/>
            <w:shd w:val="clear" w:color="auto" w:fill="FFFFFF" w:themeFill="background1"/>
          </w:tcPr>
          <w:p w14:paraId="711D4623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B4F" w:rsidRPr="002406ED" w14:paraId="44E9623D" w14:textId="77777777" w:rsidTr="0098141A">
        <w:trPr>
          <w:trHeight w:val="420"/>
        </w:trPr>
        <w:tc>
          <w:tcPr>
            <w:tcW w:w="1809" w:type="dxa"/>
            <w:shd w:val="clear" w:color="auto" w:fill="C6D9F1" w:themeFill="text2" w:themeFillTint="33"/>
          </w:tcPr>
          <w:p w14:paraId="49DFE573" w14:textId="2206DE69" w:rsidR="00746FFB" w:rsidRPr="0098141A" w:rsidRDefault="00746FFB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ictim of domestic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abuse</w:t>
            </w:r>
          </w:p>
        </w:tc>
        <w:tc>
          <w:tcPr>
            <w:tcW w:w="426" w:type="dxa"/>
            <w:shd w:val="clear" w:color="auto" w:fill="FFFFFF" w:themeFill="background1"/>
          </w:tcPr>
          <w:p w14:paraId="2D724798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4314B64" w14:textId="199BF6A9" w:rsidR="00746FFB" w:rsidRPr="0098141A" w:rsidRDefault="00746FFB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istory of </w:t>
            </w:r>
            <w:r w:rsidRPr="002406ED">
              <w:rPr>
                <w:rFonts w:ascii="Arial" w:hAnsi="Arial" w:cs="Arial"/>
                <w:b/>
                <w:sz w:val="18"/>
                <w:szCs w:val="18"/>
              </w:rPr>
              <w:t>self-harming</w:t>
            </w:r>
          </w:p>
        </w:tc>
        <w:tc>
          <w:tcPr>
            <w:tcW w:w="426" w:type="dxa"/>
            <w:shd w:val="clear" w:color="auto" w:fill="FFFFFF" w:themeFill="background1"/>
          </w:tcPr>
          <w:p w14:paraId="42260582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47AE1F52" w14:textId="2489FCCA" w:rsidR="00746FFB" w:rsidRPr="0098141A" w:rsidRDefault="00746FFB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Drug</w:t>
            </w:r>
            <w:r w:rsidR="00EC78E4">
              <w:rPr>
                <w:rFonts w:ascii="Arial" w:hAnsi="Arial" w:cs="Arial"/>
                <w:b/>
                <w:sz w:val="18"/>
                <w:szCs w:val="18"/>
              </w:rPr>
              <w:t xml:space="preserve"> or alcohol use, or Du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al Diagnosis</w:t>
            </w:r>
          </w:p>
        </w:tc>
        <w:tc>
          <w:tcPr>
            <w:tcW w:w="495" w:type="dxa"/>
            <w:shd w:val="clear" w:color="auto" w:fill="FFFFFF" w:themeFill="background1"/>
          </w:tcPr>
          <w:p w14:paraId="7DF4777C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shd w:val="clear" w:color="auto" w:fill="C6D9F1" w:themeFill="text2" w:themeFillTint="33"/>
          </w:tcPr>
          <w:p w14:paraId="2698C310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Risk of homelessness</w:t>
            </w:r>
          </w:p>
        </w:tc>
        <w:tc>
          <w:tcPr>
            <w:tcW w:w="1312" w:type="dxa"/>
            <w:shd w:val="clear" w:color="auto" w:fill="FFFFFF" w:themeFill="background1"/>
          </w:tcPr>
          <w:p w14:paraId="4D800FC2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B4F" w:rsidRPr="002406ED" w14:paraId="6AF3D7DC" w14:textId="77777777" w:rsidTr="00F270C5">
        <w:trPr>
          <w:trHeight w:val="530"/>
        </w:trPr>
        <w:tc>
          <w:tcPr>
            <w:tcW w:w="1809" w:type="dxa"/>
            <w:shd w:val="clear" w:color="auto" w:fill="C6D9F1" w:themeFill="text2" w:themeFillTint="33"/>
          </w:tcPr>
          <w:p w14:paraId="486A930E" w14:textId="53819FCA" w:rsidR="00746FFB" w:rsidRPr="0098141A" w:rsidRDefault="00746FFB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erpetrator of domestic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abuse</w:t>
            </w:r>
          </w:p>
        </w:tc>
        <w:tc>
          <w:tcPr>
            <w:tcW w:w="426" w:type="dxa"/>
            <w:shd w:val="clear" w:color="auto" w:fill="FFFFFF" w:themeFill="background1"/>
          </w:tcPr>
          <w:p w14:paraId="3B985235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5D969817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Mental health deterioration</w:t>
            </w:r>
          </w:p>
        </w:tc>
        <w:tc>
          <w:tcPr>
            <w:tcW w:w="426" w:type="dxa"/>
            <w:shd w:val="clear" w:color="auto" w:fill="FFFFFF" w:themeFill="background1"/>
          </w:tcPr>
          <w:p w14:paraId="75558637" w14:textId="1746D1A1" w:rsidR="00746FFB" w:rsidRPr="0098141A" w:rsidRDefault="009D1CD9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6D0AE057" w14:textId="5FD208C1" w:rsidR="00746FFB" w:rsidRPr="0098141A" w:rsidRDefault="00746FFB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hysical health deterioration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self-neglect</w:t>
            </w:r>
          </w:p>
        </w:tc>
        <w:tc>
          <w:tcPr>
            <w:tcW w:w="495" w:type="dxa"/>
            <w:shd w:val="clear" w:color="auto" w:fill="FFFFFF" w:themeFill="background1"/>
          </w:tcPr>
          <w:p w14:paraId="554D6D41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shd w:val="clear" w:color="auto" w:fill="C6D9F1" w:themeFill="text2" w:themeFillTint="33"/>
          </w:tcPr>
          <w:p w14:paraId="16653600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Vulnerable family</w:t>
            </w:r>
          </w:p>
        </w:tc>
        <w:tc>
          <w:tcPr>
            <w:tcW w:w="1312" w:type="dxa"/>
            <w:shd w:val="clear" w:color="auto" w:fill="FFFFFF" w:themeFill="background1"/>
          </w:tcPr>
          <w:p w14:paraId="43D55A3E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B4F" w:rsidRPr="002406ED" w14:paraId="35618DE7" w14:textId="77777777" w:rsidTr="00F270C5">
        <w:trPr>
          <w:trHeight w:val="979"/>
        </w:trPr>
        <w:tc>
          <w:tcPr>
            <w:tcW w:w="1809" w:type="dxa"/>
            <w:shd w:val="clear" w:color="auto" w:fill="C6D9F1" w:themeFill="text2" w:themeFillTint="33"/>
          </w:tcPr>
          <w:p w14:paraId="27ACFCDF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Problems managing anger/impulsive behaviour</w:t>
            </w:r>
          </w:p>
        </w:tc>
        <w:tc>
          <w:tcPr>
            <w:tcW w:w="426" w:type="dxa"/>
            <w:shd w:val="clear" w:color="auto" w:fill="FFFFFF" w:themeFill="background1"/>
          </w:tcPr>
          <w:p w14:paraId="326DCADC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90C1737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Risk of harm to self (other)</w:t>
            </w:r>
          </w:p>
        </w:tc>
        <w:tc>
          <w:tcPr>
            <w:tcW w:w="426" w:type="dxa"/>
            <w:shd w:val="clear" w:color="auto" w:fill="FFFFFF" w:themeFill="background1"/>
          </w:tcPr>
          <w:p w14:paraId="1FE362CA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71518FA2" w14:textId="17A6BD51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>hoarding behaviour</w:t>
            </w:r>
          </w:p>
        </w:tc>
        <w:tc>
          <w:tcPr>
            <w:tcW w:w="495" w:type="dxa"/>
            <w:shd w:val="clear" w:color="auto" w:fill="FFFFFF" w:themeFill="background1"/>
          </w:tcPr>
          <w:p w14:paraId="61003927" w14:textId="77777777" w:rsidR="00746FFB" w:rsidRPr="0098141A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814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4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shd w:val="clear" w:color="auto" w:fill="C6D9F1" w:themeFill="text2" w:themeFillTint="33"/>
          </w:tcPr>
          <w:p w14:paraId="609D7E62" w14:textId="77777777" w:rsidR="00CE1B4F" w:rsidRPr="00151A42" w:rsidRDefault="00CE1B4F" w:rsidP="00CE1B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  <w:p w14:paraId="1506610D" w14:textId="77777777" w:rsidR="00746FFB" w:rsidRPr="002406ED" w:rsidRDefault="00CE1B4F" w:rsidP="00CE1B4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Pr="00151A4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12" w:type="dxa"/>
            <w:shd w:val="clear" w:color="auto" w:fill="FFFFFF" w:themeFill="background1"/>
          </w:tcPr>
          <w:p w14:paraId="30C5F555" w14:textId="77777777" w:rsidR="00746FFB" w:rsidRPr="002406ED" w:rsidRDefault="00746FFB" w:rsidP="00746FF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B4F" w:rsidRPr="002406ED" w14:paraId="2C37351B" w14:textId="77777777" w:rsidTr="00F270C5">
        <w:trPr>
          <w:trHeight w:val="953"/>
        </w:trPr>
        <w:tc>
          <w:tcPr>
            <w:tcW w:w="2235" w:type="dxa"/>
            <w:gridSpan w:val="2"/>
            <w:shd w:val="clear" w:color="auto" w:fill="C6D9F1" w:themeFill="text2" w:themeFillTint="33"/>
          </w:tcPr>
          <w:p w14:paraId="69A85D1E" w14:textId="72B980CC" w:rsidR="00CE1B4F" w:rsidRPr="0098141A" w:rsidRDefault="00CE1B4F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8141A">
              <w:rPr>
                <w:rFonts w:ascii="Arial" w:hAnsi="Arial" w:cs="Arial"/>
                <w:b/>
                <w:sz w:val="18"/>
                <w:szCs w:val="18"/>
              </w:rPr>
              <w:t xml:space="preserve">Please use the box on the right to briefly describe the nature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8141A">
              <w:rPr>
                <w:rFonts w:ascii="Arial" w:hAnsi="Arial" w:cs="Arial"/>
                <w:b/>
                <w:sz w:val="18"/>
                <w:szCs w:val="18"/>
              </w:rPr>
              <w:t>isks ticked above</w:t>
            </w:r>
          </w:p>
        </w:tc>
        <w:tc>
          <w:tcPr>
            <w:tcW w:w="8260" w:type="dxa"/>
            <w:gridSpan w:val="6"/>
            <w:shd w:val="clear" w:color="auto" w:fill="FFFFFF" w:themeFill="background1"/>
          </w:tcPr>
          <w:p w14:paraId="7B093B5C" w14:textId="12E4CE01" w:rsidR="00CC7D79" w:rsidRPr="002406ED" w:rsidRDefault="00CC7D79" w:rsidP="00746FF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3118"/>
        <w:gridCol w:w="3402"/>
      </w:tblGrid>
      <w:tr w:rsidR="0098141A" w:rsidRPr="00151A42" w14:paraId="49325598" w14:textId="77777777" w:rsidTr="0098141A">
        <w:trPr>
          <w:trHeight w:val="849"/>
        </w:trPr>
        <w:tc>
          <w:tcPr>
            <w:tcW w:w="10456" w:type="dxa"/>
            <w:gridSpan w:val="3"/>
            <w:shd w:val="clear" w:color="auto" w:fill="C6D9F1" w:themeFill="text2" w:themeFillTint="33"/>
          </w:tcPr>
          <w:p w14:paraId="7DB9068C" w14:textId="2271D5B2" w:rsidR="0098141A" w:rsidRPr="0098141A" w:rsidRDefault="0098141A" w:rsidP="00F270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141A">
              <w:rPr>
                <w:rFonts w:ascii="Arial" w:hAnsi="Arial" w:cs="Arial"/>
                <w:b/>
                <w:sz w:val="20"/>
                <w:szCs w:val="20"/>
              </w:rPr>
              <w:t xml:space="preserve">All referring agencies should complete this section of the form. </w:t>
            </w:r>
          </w:p>
          <w:p w14:paraId="3E3D1A9A" w14:textId="61692551" w:rsidR="0098141A" w:rsidRPr="00CC1164" w:rsidRDefault="0098141A" w:rsidP="00CC1164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116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If you are a statutory service</w:t>
            </w:r>
            <w:r w:rsidRPr="00CC116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e.g. Social Services, Probation, Community Mental Health Team, etc., you do not need to complete this risk assessment – </w:t>
            </w:r>
            <w:r w:rsidRPr="00CC116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however we will require a copy of your service’s risk assessment for the client</w:t>
            </w:r>
            <w:r w:rsidR="00CC1164" w:rsidRPr="00CC116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at the point of referral , without it we will not be able to process the referral</w:t>
            </w:r>
            <w:r w:rsidR="00CC1164" w:rsidRPr="00CC1164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CC1164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98141A" w:rsidRPr="00151A42" w14:paraId="4BF89DDE" w14:textId="77777777" w:rsidTr="0098141A">
        <w:trPr>
          <w:trHeight w:val="411"/>
        </w:trPr>
        <w:tc>
          <w:tcPr>
            <w:tcW w:w="3936" w:type="dxa"/>
            <w:shd w:val="clear" w:color="auto" w:fill="C6D9F1" w:themeFill="text2" w:themeFillTint="33"/>
          </w:tcPr>
          <w:p w14:paraId="2B0A8548" w14:textId="77777777" w:rsidR="0098141A" w:rsidRPr="00151A42" w:rsidRDefault="0098141A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Do you consider the client suitable for visits by a female worker?</w:t>
            </w:r>
          </w:p>
        </w:tc>
        <w:tc>
          <w:tcPr>
            <w:tcW w:w="3118" w:type="dxa"/>
            <w:shd w:val="clear" w:color="auto" w:fill="FFFFFF" w:themeFill="background1"/>
          </w:tcPr>
          <w:p w14:paraId="4DA7E58F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E86F3" w14:textId="22FF2EF4" w:rsidR="0098141A" w:rsidRPr="00151A42" w:rsidRDefault="0098141A" w:rsidP="00915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</w:tcPr>
          <w:p w14:paraId="572BF69C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0B2CF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141A" w:rsidRPr="00151A42" w14:paraId="592E151B" w14:textId="77777777" w:rsidTr="0098141A">
        <w:trPr>
          <w:trHeight w:val="418"/>
        </w:trPr>
        <w:tc>
          <w:tcPr>
            <w:tcW w:w="3936" w:type="dxa"/>
            <w:shd w:val="clear" w:color="auto" w:fill="C6D9F1" w:themeFill="text2" w:themeFillTint="33"/>
          </w:tcPr>
          <w:p w14:paraId="1BCD325B" w14:textId="77777777" w:rsidR="0098141A" w:rsidRPr="00151A42" w:rsidRDefault="0098141A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Do you consider the client suitable for visits by a male worker?</w:t>
            </w:r>
          </w:p>
        </w:tc>
        <w:tc>
          <w:tcPr>
            <w:tcW w:w="3118" w:type="dxa"/>
            <w:shd w:val="clear" w:color="auto" w:fill="FFFFFF" w:themeFill="background1"/>
          </w:tcPr>
          <w:p w14:paraId="2A118555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4D129" w14:textId="2EC6619B" w:rsidR="0098141A" w:rsidRPr="00151A42" w:rsidRDefault="0098141A" w:rsidP="00915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</w:tcPr>
          <w:p w14:paraId="6E491671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ED355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141A" w:rsidRPr="00151A42" w14:paraId="0E25BB80" w14:textId="77777777" w:rsidTr="0098141A">
        <w:trPr>
          <w:trHeight w:val="236"/>
        </w:trPr>
        <w:tc>
          <w:tcPr>
            <w:tcW w:w="3936" w:type="dxa"/>
            <w:shd w:val="clear" w:color="auto" w:fill="C6D9F1" w:themeFill="text2" w:themeFillTint="33"/>
          </w:tcPr>
          <w:p w14:paraId="57EC939C" w14:textId="77777777" w:rsidR="0098141A" w:rsidRPr="00151A42" w:rsidRDefault="0098141A" w:rsidP="00981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>Do you consider that the client will require double cover by workers?</w:t>
            </w:r>
          </w:p>
        </w:tc>
        <w:tc>
          <w:tcPr>
            <w:tcW w:w="3118" w:type="dxa"/>
            <w:shd w:val="clear" w:color="auto" w:fill="FFFFFF" w:themeFill="background1"/>
          </w:tcPr>
          <w:p w14:paraId="29E7A99B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62624C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</w:tcPr>
          <w:p w14:paraId="5461BFEC" w14:textId="77777777" w:rsidR="0098141A" w:rsidRPr="00151A42" w:rsidRDefault="0098141A" w:rsidP="00981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C910F" w14:textId="5365441B" w:rsidR="0098141A" w:rsidRPr="00151A42" w:rsidRDefault="0098141A" w:rsidP="00915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A42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F3B">
              <w:rPr>
                <w:rFonts w:ascii="Arial" w:hAnsi="Arial" w:cs="Arial"/>
                <w:sz w:val="18"/>
                <w:szCs w:val="18"/>
              </w:rPr>
            </w:r>
            <w:r w:rsidR="00957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F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E49649" w14:textId="77777777" w:rsidR="00CE1B4F" w:rsidRDefault="00CE1B4F">
      <w:pPr>
        <w:rPr>
          <w:rFonts w:ascii="Times New Roman" w:hAnsi="Times New Roman" w:cs="Times New Roman"/>
          <w:b/>
          <w:color w:val="E36C0A" w:themeColor="accent6" w:themeShade="BF"/>
        </w:rPr>
      </w:pPr>
    </w:p>
    <w:sectPr w:rsidR="00CE1B4F" w:rsidSect="0094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D4AD3" w15:done="0"/>
  <w15:commentEx w15:paraId="28AC7697" w15:done="0"/>
  <w15:commentEx w15:paraId="7B4E5518" w15:done="0"/>
  <w15:commentEx w15:paraId="07237C8C" w15:done="0"/>
  <w15:commentEx w15:paraId="776DC007" w15:done="0"/>
  <w15:commentEx w15:paraId="3CE2F239" w15:done="0"/>
  <w15:commentEx w15:paraId="486CBD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B4652" w14:textId="77777777" w:rsidR="00F27978" w:rsidRDefault="00F27978" w:rsidP="004B79A1">
      <w:pPr>
        <w:spacing w:after="0" w:line="240" w:lineRule="auto"/>
      </w:pPr>
      <w:r>
        <w:separator/>
      </w:r>
    </w:p>
  </w:endnote>
  <w:endnote w:type="continuationSeparator" w:id="0">
    <w:p w14:paraId="4F8B25E2" w14:textId="77777777" w:rsidR="00F27978" w:rsidRDefault="00F27978" w:rsidP="004B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9E6E" w14:textId="77777777" w:rsidR="00F27978" w:rsidRDefault="00F27978" w:rsidP="004B79A1">
      <w:pPr>
        <w:spacing w:after="0" w:line="240" w:lineRule="auto"/>
      </w:pPr>
      <w:r>
        <w:separator/>
      </w:r>
    </w:p>
  </w:footnote>
  <w:footnote w:type="continuationSeparator" w:id="0">
    <w:p w14:paraId="04311BFF" w14:textId="77777777" w:rsidR="00F27978" w:rsidRDefault="00F27978" w:rsidP="004B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89C"/>
    <w:multiLevelType w:val="hybridMultilevel"/>
    <w:tmpl w:val="59D22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66036"/>
    <w:multiLevelType w:val="hybridMultilevel"/>
    <w:tmpl w:val="320C4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ed, James">
    <w15:presenceInfo w15:providerId="AD" w15:userId="S-1-5-21-456465383-1416844271-3644443516-105694"/>
  </w15:person>
  <w15:person w15:author="Breed, James [2]">
    <w15:presenceInfo w15:providerId="AD" w15:userId="S-1-5-21-456465383-1416844271-3644443516-105694"/>
  </w15:person>
  <w15:person w15:author="Breed, James [3]">
    <w15:presenceInfo w15:providerId="AD" w15:userId="S-1-5-21-456465383-1416844271-3644443516-105694"/>
  </w15:person>
  <w15:person w15:author="Breed, James [4]">
    <w15:presenceInfo w15:providerId="AD" w15:userId="S-1-5-21-456465383-1416844271-3644443516-105694"/>
  </w15:person>
  <w15:person w15:author="Breed, James [5]">
    <w15:presenceInfo w15:providerId="AD" w15:userId="S-1-5-21-456465383-1416844271-3644443516-105694"/>
  </w15:person>
  <w15:person w15:author="Breed, James [6]">
    <w15:presenceInfo w15:providerId="AD" w15:userId="S-1-5-21-456465383-1416844271-3644443516-105694"/>
  </w15:person>
  <w15:person w15:author="Breed, James">
    <w15:presenceInfo w15:providerId="AD" w15:userId="S-1-5-21-456465383-1416844271-3644443516-105694"/>
  </w15:person>
  <w15:person w15:author="Breed, James: WCC">
    <w15:presenceInfo w15:providerId="AD" w15:userId="S-1-5-21-456465383-1416844271-3644443516-105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A1"/>
    <w:rsid w:val="0001639E"/>
    <w:rsid w:val="00027F5D"/>
    <w:rsid w:val="00037F86"/>
    <w:rsid w:val="000456E1"/>
    <w:rsid w:val="00051837"/>
    <w:rsid w:val="0009102F"/>
    <w:rsid w:val="000C7CFA"/>
    <w:rsid w:val="00124119"/>
    <w:rsid w:val="00164065"/>
    <w:rsid w:val="00210619"/>
    <w:rsid w:val="00231A77"/>
    <w:rsid w:val="002406ED"/>
    <w:rsid w:val="002520B7"/>
    <w:rsid w:val="00284E8B"/>
    <w:rsid w:val="00286231"/>
    <w:rsid w:val="002F073B"/>
    <w:rsid w:val="0038022A"/>
    <w:rsid w:val="003D43CF"/>
    <w:rsid w:val="0040339C"/>
    <w:rsid w:val="00403C27"/>
    <w:rsid w:val="00426BAE"/>
    <w:rsid w:val="004B79A1"/>
    <w:rsid w:val="00500092"/>
    <w:rsid w:val="006A313C"/>
    <w:rsid w:val="00746FFB"/>
    <w:rsid w:val="00915F48"/>
    <w:rsid w:val="00946028"/>
    <w:rsid w:val="009565DD"/>
    <w:rsid w:val="00957F3B"/>
    <w:rsid w:val="0098141A"/>
    <w:rsid w:val="009B2AB8"/>
    <w:rsid w:val="009D1CD9"/>
    <w:rsid w:val="009D53AC"/>
    <w:rsid w:val="00A55EA4"/>
    <w:rsid w:val="00A91869"/>
    <w:rsid w:val="00AB1398"/>
    <w:rsid w:val="00AC2B12"/>
    <w:rsid w:val="00AF559C"/>
    <w:rsid w:val="00B2702E"/>
    <w:rsid w:val="00BC669B"/>
    <w:rsid w:val="00CC1164"/>
    <w:rsid w:val="00CC7D79"/>
    <w:rsid w:val="00CD1CBD"/>
    <w:rsid w:val="00CE1B4F"/>
    <w:rsid w:val="00D56011"/>
    <w:rsid w:val="00DC0314"/>
    <w:rsid w:val="00E03E9B"/>
    <w:rsid w:val="00EC78E4"/>
    <w:rsid w:val="00EE4558"/>
    <w:rsid w:val="00F0577A"/>
    <w:rsid w:val="00F270C5"/>
    <w:rsid w:val="00F27978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4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westminstersupport@sh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stminstersupport@sh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C6E4-8484-4ED8-B4A9-D82DFB14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13EF4126</Template>
  <TotalTime>153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 Homeless Project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Green</dc:creator>
  <cp:lastModifiedBy>Emily Forster</cp:lastModifiedBy>
  <cp:revision>9</cp:revision>
  <dcterms:created xsi:type="dcterms:W3CDTF">2018-11-27T12:27:00Z</dcterms:created>
  <dcterms:modified xsi:type="dcterms:W3CDTF">2019-01-10T11:53:00Z</dcterms:modified>
</cp:coreProperties>
</file>